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2" w:rsidRDefault="00DA5E52" w:rsidP="00DA33F4">
      <w:pPr>
        <w:rPr>
          <w:rFonts w:ascii="Arial" w:hAnsi="Arial"/>
        </w:rPr>
      </w:pPr>
    </w:p>
    <w:p w:rsidR="009668F7" w:rsidRPr="00064596" w:rsidRDefault="009668F7" w:rsidP="00064596">
      <w:pPr>
        <w:jc w:val="center"/>
        <w:rPr>
          <w:rFonts w:ascii="Arial" w:hAnsi="Arial"/>
          <w:b/>
        </w:rPr>
      </w:pPr>
      <w:r w:rsidRPr="00064596">
        <w:rPr>
          <w:rFonts w:ascii="Arial" w:hAnsi="Arial"/>
          <w:b/>
        </w:rPr>
        <w:t>Workshop für Schüler</w:t>
      </w:r>
    </w:p>
    <w:p w:rsidR="009668F7" w:rsidRPr="00064596" w:rsidRDefault="009668F7" w:rsidP="00DA33F4">
      <w:pPr>
        <w:rPr>
          <w:rFonts w:ascii="Arial" w:hAnsi="Arial"/>
          <w:sz w:val="8"/>
          <w:szCs w:val="8"/>
        </w:rPr>
      </w:pP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6945"/>
      </w:tblGrid>
      <w:tr w:rsidR="009668F7" w:rsidTr="00E152B5">
        <w:trPr>
          <w:trHeight w:val="1361"/>
        </w:trPr>
        <w:tc>
          <w:tcPr>
            <w:tcW w:w="6945" w:type="dxa"/>
          </w:tcPr>
          <w:p w:rsidR="009668F7" w:rsidRPr="009C1B41" w:rsidRDefault="009668F7" w:rsidP="00DA33F4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Titel:</w:t>
            </w:r>
          </w:p>
          <w:p w:rsidR="009668F7" w:rsidRPr="00E152B5" w:rsidRDefault="009668F7" w:rsidP="00E152B5">
            <w:pPr>
              <w:jc w:val="center"/>
              <w:rPr>
                <w:rFonts w:ascii="Arial" w:hAnsi="Arial"/>
                <w:b/>
              </w:rPr>
            </w:pPr>
          </w:p>
          <w:p w:rsidR="009668F7" w:rsidRDefault="009668F7" w:rsidP="00E152B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EBEAF" wp14:editId="660631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88900</wp:posOffset>
                      </wp:positionV>
                      <wp:extent cx="4200525" cy="1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05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pt" to="33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" strokecolor="#4579b8 [3044]"/>
                  </w:pict>
                </mc:Fallback>
              </mc:AlternateContent>
            </w:r>
          </w:p>
          <w:p w:rsidR="009668F7" w:rsidRPr="009C1B41" w:rsidRDefault="009668F7" w:rsidP="00E152B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Kurze Beschreibung:</w:t>
            </w:r>
          </w:p>
          <w:p w:rsidR="009C1B41" w:rsidRPr="009C1B41" w:rsidRDefault="009C1B41" w:rsidP="00DA33F4">
            <w:pPr>
              <w:rPr>
                <w:rFonts w:ascii="Arial" w:hAnsi="Arial"/>
                <w:b/>
              </w:rPr>
            </w:pPr>
          </w:p>
        </w:tc>
      </w:tr>
    </w:tbl>
    <w:p w:rsidR="009668F7" w:rsidRPr="00064596" w:rsidRDefault="009668F7" w:rsidP="00DA33F4">
      <w:pPr>
        <w:rPr>
          <w:rFonts w:ascii="Arial" w:hAnsi="Arial"/>
          <w:sz w:val="8"/>
          <w:szCs w:val="8"/>
        </w:rPr>
      </w:pPr>
    </w:p>
    <w:p w:rsidR="009668F7" w:rsidRDefault="009668F7" w:rsidP="00DA33F4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Termin(e)</w:t>
            </w:r>
            <w:r w:rsidR="009C1B4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8" w:type="dxa"/>
            <w:vAlign w:val="center"/>
          </w:tcPr>
          <w:p w:rsidR="009C1B41" w:rsidRPr="009C1B41" w:rsidRDefault="009C1B41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C1B41" w:rsidRPr="00B25870" w:rsidTr="009C1B41">
        <w:trPr>
          <w:trHeight w:val="397"/>
        </w:trPr>
        <w:tc>
          <w:tcPr>
            <w:tcW w:w="3794" w:type="dxa"/>
          </w:tcPr>
          <w:p w:rsidR="009C1B41" w:rsidRPr="00B25870" w:rsidRDefault="009C1B41" w:rsidP="009668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Uhrzeit:</w:t>
            </w:r>
          </w:p>
        </w:tc>
        <w:tc>
          <w:tcPr>
            <w:tcW w:w="5418" w:type="dxa"/>
            <w:vAlign w:val="center"/>
          </w:tcPr>
          <w:p w:rsidR="009C1B41" w:rsidRPr="009C1B41" w:rsidRDefault="009C1B41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9668F7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An wen richtet sich das Angebot?</w:t>
            </w:r>
          </w:p>
          <w:p w:rsidR="009668F7" w:rsidRPr="009C1B41" w:rsidRDefault="009668F7" w:rsidP="00BC371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Klassenstufe?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nur Mä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dchen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/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nur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Ju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ngen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/ 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Mädchen und Jungen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Maximale Teilnehmerzahl?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Wo findet der Workshop statt?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Wo treffen wir uns?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Was müsst ihr dabei haben?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9668F7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Unkostenbeitrag:</w:t>
            </w:r>
          </w:p>
          <w:p w:rsidR="009668F7" w:rsidRPr="009C1B41" w:rsidRDefault="00064596" w:rsidP="00DA33F4">
            <w:pPr>
              <w:rPr>
                <w:rFonts w:ascii="Arial" w:hAnsi="Arial"/>
                <w:sz w:val="16"/>
                <w:szCs w:val="16"/>
              </w:rPr>
            </w:pPr>
            <w:r w:rsidRPr="009C1B41">
              <w:rPr>
                <w:rFonts w:ascii="Arial" w:hAnsi="Arial"/>
                <w:sz w:val="16"/>
                <w:szCs w:val="16"/>
              </w:rPr>
              <w:t>(Bitte abgezählt zum Workshop mitbringen.)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64596" w:rsidRPr="00B25870" w:rsidTr="009C1B41">
        <w:trPr>
          <w:trHeight w:val="397"/>
        </w:trPr>
        <w:tc>
          <w:tcPr>
            <w:tcW w:w="3794" w:type="dxa"/>
          </w:tcPr>
          <w:p w:rsidR="00064596" w:rsidRPr="00B25870" w:rsidRDefault="00064596" w:rsidP="009668F7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Wer bietet den Workshop an?</w:t>
            </w:r>
            <w:r w:rsidR="002C4090">
              <w:rPr>
                <w:rFonts w:ascii="Arial" w:hAnsi="Arial"/>
                <w:sz w:val="20"/>
                <w:szCs w:val="20"/>
              </w:rPr>
              <w:t xml:space="preserve"> Leiter</w:t>
            </w:r>
          </w:p>
        </w:tc>
        <w:tc>
          <w:tcPr>
            <w:tcW w:w="5418" w:type="dxa"/>
            <w:vAlign w:val="center"/>
          </w:tcPr>
          <w:p w:rsidR="00064596" w:rsidRPr="009C1B41" w:rsidRDefault="00064596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64596" w:rsidRPr="00B25870" w:rsidTr="009C1B41">
        <w:trPr>
          <w:trHeight w:val="397"/>
        </w:trPr>
        <w:tc>
          <w:tcPr>
            <w:tcW w:w="3794" w:type="dxa"/>
          </w:tcPr>
          <w:p w:rsidR="00064596" w:rsidRPr="00B25870" w:rsidRDefault="00064596" w:rsidP="009C1B41">
            <w:pPr>
              <w:rPr>
                <w:rFonts w:ascii="Arial" w:hAnsi="Arial"/>
                <w:b/>
                <w:sz w:val="20"/>
                <w:szCs w:val="20"/>
              </w:rPr>
            </w:pPr>
            <w:r w:rsidRPr="00B25870">
              <w:rPr>
                <w:rFonts w:ascii="Arial" w:hAnsi="Arial"/>
                <w:b/>
                <w:sz w:val="20"/>
                <w:szCs w:val="20"/>
              </w:rPr>
              <w:t xml:space="preserve">Anmeldung abzugeben bis </w:t>
            </w:r>
            <w:r w:rsidR="009C1B41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vAlign w:val="center"/>
          </w:tcPr>
          <w:p w:rsidR="00064596" w:rsidRPr="009C1B41" w:rsidRDefault="00064596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E152B5" w:rsidRDefault="00E152B5" w:rsidP="00E152B5">
      <w:pPr>
        <w:ind w:right="-426"/>
        <w:rPr>
          <w:rFonts w:ascii="Arial" w:hAnsi="Arial"/>
          <w:sz w:val="20"/>
          <w:szCs w:val="20"/>
        </w:rPr>
      </w:pPr>
    </w:p>
    <w:p w:rsidR="00064596" w:rsidRPr="00B25870" w:rsidRDefault="00064596" w:rsidP="00E152B5">
      <w:pPr>
        <w:ind w:right="-426"/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Bei mehr Anmeldungen als möglichen Teilnehm</w:t>
      </w:r>
      <w:r w:rsidR="009C1B41">
        <w:rPr>
          <w:rFonts w:ascii="Arial" w:hAnsi="Arial"/>
          <w:sz w:val="20"/>
          <w:szCs w:val="20"/>
        </w:rPr>
        <w:t xml:space="preserve">ern, entscheidet der Workshop-Leiter über die </w:t>
      </w:r>
      <w:r w:rsidRPr="00B25870">
        <w:rPr>
          <w:rFonts w:ascii="Arial" w:hAnsi="Arial"/>
          <w:sz w:val="20"/>
          <w:szCs w:val="20"/>
        </w:rPr>
        <w:t>Teilnahme.</w:t>
      </w:r>
    </w:p>
    <w:p w:rsidR="00064596" w:rsidRDefault="00064596" w:rsidP="00DA33F4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Die Anmeldung ist beim Klassenlehrer ode</w:t>
      </w:r>
      <w:r w:rsidR="009C1B41">
        <w:rPr>
          <w:rFonts w:ascii="Arial" w:hAnsi="Arial"/>
          <w:sz w:val="20"/>
          <w:szCs w:val="20"/>
        </w:rPr>
        <w:t>r im Sekretariat abzugeben.</w:t>
      </w:r>
    </w:p>
    <w:p w:rsidR="00E152B5" w:rsidRPr="00E152B5" w:rsidRDefault="00E152B5" w:rsidP="00E152B5">
      <w:pPr>
        <w:spacing w:after="200"/>
        <w:rPr>
          <w:rFonts w:ascii="Arial" w:eastAsiaTheme="minorHAnsi" w:hAnsi="Arial" w:cs="Arial"/>
          <w:b/>
          <w:sz w:val="2"/>
          <w:szCs w:val="2"/>
          <w:u w:val="single"/>
          <w:lang w:eastAsia="en-US"/>
        </w:rPr>
      </w:pPr>
    </w:p>
    <w:p w:rsidR="009668F7" w:rsidRPr="00E152B5" w:rsidRDefault="00E152B5" w:rsidP="00E152B5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E152B5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Wichtig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: Die Workshops sind eine Initiative des Elternbeirats und gelten nicht als Schulveranstaltung, sondern als </w:t>
      </w:r>
      <w:r w:rsidRPr="00E152B5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private Veranstaltung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>. Die Schule stellt lediglich die Räume zur Verfügung und unterstützt bei der organisatorische</w:t>
      </w:r>
      <w:r w:rsidR="00122E3A">
        <w:rPr>
          <w:rFonts w:ascii="Arial" w:eastAsiaTheme="minorHAnsi" w:hAnsi="Arial" w:cs="Arial"/>
          <w:sz w:val="20"/>
          <w:szCs w:val="20"/>
          <w:lang w:eastAsia="en-US"/>
        </w:rPr>
        <w:t>n</w:t>
      </w:r>
      <w:bookmarkStart w:id="0" w:name="_GoBack"/>
      <w:bookmarkEnd w:id="0"/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 Abwicklung (Anmeldung, Raumbuchung). Diese Tatsache hat </w:t>
      </w:r>
      <w:r w:rsidRPr="00E152B5">
        <w:rPr>
          <w:rFonts w:ascii="Arial" w:eastAsiaTheme="minorHAnsi" w:hAnsi="Arial" w:cs="Arial"/>
          <w:sz w:val="20"/>
          <w:szCs w:val="20"/>
          <w:u w:val="single"/>
          <w:lang w:eastAsia="en-US"/>
        </w:rPr>
        <w:t>versicherungsrechtliche Konsequenzen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152B5">
        <w:rPr>
          <w:rFonts w:ascii="Arial" w:eastAsiaTheme="minorHAnsi" w:hAnsi="Arial" w:cs="Arial"/>
          <w:sz w:val="20"/>
          <w:szCs w:val="20"/>
          <w:u w:val="single"/>
          <w:lang w:eastAsia="en-US"/>
        </w:rPr>
        <w:t>Die Schüler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 sind nicht über die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Versicherungen der Schule 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 versichert. Für sie greifen im Verletzungs-/ Schaden</w:t>
      </w:r>
      <w:r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>fall die eigene Krankenkasse bzw. die eigene Familienhaftpflichtversicherung.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152B5">
        <w:rPr>
          <w:rFonts w:ascii="Arial" w:eastAsiaTheme="minorHAnsi" w:hAnsi="Arial" w:cs="Arial"/>
          <w:sz w:val="20"/>
          <w:szCs w:val="20"/>
          <w:u w:val="single"/>
          <w:lang w:eastAsia="en-US"/>
        </w:rPr>
        <w:t>Der ehrenamtliche Leiter des Workshops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 ist über die kommunale Haftpflichtversicherung der Gemeinde versichert. </w:t>
      </w:r>
    </w:p>
    <w:p w:rsidR="00596410" w:rsidRPr="00B25870" w:rsidRDefault="00064596" w:rsidP="00DA33F4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sym w:font="Wingdings" w:char="F022"/>
      </w:r>
      <w:r w:rsidRPr="00B25870">
        <w:rPr>
          <w:rFonts w:ascii="Arial" w:hAnsi="Arial"/>
          <w:sz w:val="20"/>
          <w:szCs w:val="20"/>
        </w:rPr>
        <w:t>--------------------------------------------------------------------------------------------------------------</w:t>
      </w:r>
      <w:r w:rsidR="00E24A0E">
        <w:rPr>
          <w:rFonts w:ascii="Arial" w:hAnsi="Arial"/>
          <w:sz w:val="20"/>
          <w:szCs w:val="20"/>
        </w:rPr>
        <w:t>----------------------</w:t>
      </w:r>
    </w:p>
    <w:p w:rsidR="00064596" w:rsidRPr="009C1B41" w:rsidRDefault="00064596" w:rsidP="00DA33F4">
      <w:pPr>
        <w:rPr>
          <w:rFonts w:ascii="Arial" w:hAnsi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44C6" w:rsidTr="009B44C6">
        <w:trPr>
          <w:trHeight w:val="567"/>
        </w:trPr>
        <w:tc>
          <w:tcPr>
            <w:tcW w:w="9212" w:type="dxa"/>
            <w:vAlign w:val="center"/>
          </w:tcPr>
          <w:p w:rsidR="009B44C6" w:rsidRPr="009B44C6" w:rsidRDefault="009B44C6" w:rsidP="009B44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Verbindliche Anmeldung für den Workshop: </w:t>
            </w:r>
          </w:p>
        </w:tc>
      </w:tr>
    </w:tbl>
    <w:p w:rsidR="009C1B41" w:rsidRPr="009B44C6" w:rsidRDefault="009C1B41" w:rsidP="00DA33F4">
      <w:pPr>
        <w:rPr>
          <w:rFonts w:ascii="Arial" w:hAnsi="Arial"/>
          <w:b/>
          <w:sz w:val="8"/>
          <w:szCs w:val="8"/>
        </w:rPr>
      </w:pPr>
    </w:p>
    <w:p w:rsidR="009C1B41" w:rsidRPr="009C1B41" w:rsidRDefault="009C1B41" w:rsidP="00DA33F4">
      <w:pPr>
        <w:rPr>
          <w:rFonts w:ascii="Arial" w:hAnsi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C1B41" w:rsidTr="00BF7F26">
        <w:tc>
          <w:tcPr>
            <w:tcW w:w="6062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</w:p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C1B41" w:rsidTr="00BF7F26">
        <w:tc>
          <w:tcPr>
            <w:tcW w:w="6062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des Schülers</w:t>
            </w:r>
          </w:p>
        </w:tc>
        <w:tc>
          <w:tcPr>
            <w:tcW w:w="3150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Klasse</w:t>
            </w:r>
          </w:p>
        </w:tc>
      </w:tr>
    </w:tbl>
    <w:p w:rsidR="009C1B41" w:rsidRDefault="009C1B41" w:rsidP="009C1B41">
      <w:pPr>
        <w:rPr>
          <w:rFonts w:ascii="Arial" w:hAnsi="Arial"/>
          <w:sz w:val="20"/>
          <w:szCs w:val="20"/>
        </w:rPr>
      </w:pPr>
    </w:p>
    <w:p w:rsidR="00E152B5" w:rsidRDefault="00E152B5" w:rsidP="009C1B41">
      <w:pPr>
        <w:rPr>
          <w:rFonts w:ascii="Arial" w:hAnsi="Arial"/>
          <w:sz w:val="20"/>
          <w:szCs w:val="20"/>
        </w:rPr>
      </w:pPr>
    </w:p>
    <w:p w:rsidR="009C1B41" w:rsidRPr="00B25870" w:rsidRDefault="00E152B5" w:rsidP="009C1B41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Datum und Unterschrift des Erziehungsberechtigten</w:t>
      </w:r>
      <w:r>
        <w:rPr>
          <w:rFonts w:ascii="Arial" w:hAnsi="Arial"/>
          <w:sz w:val="20"/>
          <w:szCs w:val="20"/>
        </w:rPr>
        <w:t xml:space="preserve">: </w:t>
      </w:r>
      <w:r w:rsidR="009C1B41" w:rsidRPr="00B25870">
        <w:rPr>
          <w:rFonts w:ascii="Arial" w:hAnsi="Arial"/>
          <w:sz w:val="20"/>
          <w:szCs w:val="20"/>
        </w:rPr>
        <w:t>………………………………………………………</w:t>
      </w:r>
    </w:p>
    <w:p w:rsidR="009C1B41" w:rsidRPr="00B25870" w:rsidRDefault="009C1B41" w:rsidP="009C1B41">
      <w:pPr>
        <w:rPr>
          <w:rFonts w:ascii="Arial" w:hAnsi="Arial"/>
          <w:sz w:val="20"/>
          <w:szCs w:val="20"/>
        </w:rPr>
      </w:pPr>
    </w:p>
    <w:p w:rsidR="00BC3717" w:rsidRDefault="009C1B41" w:rsidP="00BC3717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b/>
          <w:sz w:val="20"/>
          <w:szCs w:val="20"/>
        </w:rPr>
        <w:t>Rückmeldung</w:t>
      </w:r>
      <w:r w:rsidR="00BC3717">
        <w:rPr>
          <w:rFonts w:ascii="Arial" w:hAnsi="Arial"/>
          <w:b/>
          <w:sz w:val="20"/>
          <w:szCs w:val="20"/>
        </w:rPr>
        <w:t xml:space="preserve"> des Kursleiters</w:t>
      </w:r>
      <w:r w:rsidRPr="00B25870">
        <w:rPr>
          <w:rFonts w:ascii="Arial" w:hAnsi="Arial"/>
          <w:sz w:val="20"/>
          <w:szCs w:val="20"/>
        </w:rPr>
        <w:t xml:space="preserve">: </w:t>
      </w:r>
    </w:p>
    <w:p w:rsidR="00BC3717" w:rsidRDefault="00BC3717" w:rsidP="009C1B41">
      <w:pPr>
        <w:jc w:val="right"/>
        <w:rPr>
          <w:rFonts w:ascii="Arial" w:hAnsi="Arial"/>
          <w:sz w:val="20"/>
          <w:szCs w:val="20"/>
        </w:rPr>
      </w:pPr>
    </w:p>
    <w:p w:rsidR="009C1B41" w:rsidRPr="00B25870" w:rsidRDefault="009C1B41" w:rsidP="00BC3717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 xml:space="preserve">Ihr Kind </w:t>
      </w:r>
      <w:r w:rsidRPr="00B25870">
        <w:rPr>
          <w:rFonts w:ascii="Calibri" w:hAnsi="Calibri"/>
          <w:sz w:val="20"/>
          <w:szCs w:val="20"/>
        </w:rPr>
        <w:t>⃝</w:t>
      </w:r>
      <w:r w:rsidRPr="00B25870">
        <w:rPr>
          <w:rFonts w:ascii="Arial" w:hAnsi="Arial"/>
          <w:sz w:val="20"/>
          <w:szCs w:val="20"/>
        </w:rPr>
        <w:t xml:space="preserve"> kann / </w:t>
      </w:r>
      <w:r w:rsidRPr="00B25870">
        <w:rPr>
          <w:rFonts w:ascii="Calibri" w:hAnsi="Calibri"/>
          <w:sz w:val="20"/>
          <w:szCs w:val="20"/>
        </w:rPr>
        <w:t>⃝</w:t>
      </w:r>
      <w:r w:rsidRPr="00B25870">
        <w:rPr>
          <w:rFonts w:ascii="Arial" w:hAnsi="Arial"/>
          <w:sz w:val="20"/>
          <w:szCs w:val="20"/>
        </w:rPr>
        <w:t xml:space="preserve"> kann leider nicht am Workshop teilnehmen.</w:t>
      </w:r>
    </w:p>
    <w:p w:rsidR="009C1B41" w:rsidRPr="00B25870" w:rsidRDefault="009C1B41" w:rsidP="009C1B41">
      <w:pPr>
        <w:jc w:val="right"/>
        <w:rPr>
          <w:rFonts w:ascii="Arial" w:hAnsi="Arial"/>
          <w:sz w:val="20"/>
          <w:szCs w:val="20"/>
        </w:rPr>
      </w:pPr>
    </w:p>
    <w:p w:rsidR="009C1B41" w:rsidRPr="00B25870" w:rsidRDefault="00E152B5" w:rsidP="00DA33F4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Unterschrift des Workshop</w:t>
      </w:r>
      <w:r>
        <w:rPr>
          <w:rFonts w:ascii="Arial" w:hAnsi="Arial"/>
          <w:sz w:val="20"/>
          <w:szCs w:val="20"/>
        </w:rPr>
        <w:t xml:space="preserve"> – L</w:t>
      </w:r>
      <w:r w:rsidRPr="00B25870">
        <w:rPr>
          <w:rFonts w:ascii="Arial" w:hAnsi="Arial"/>
          <w:sz w:val="20"/>
          <w:szCs w:val="20"/>
        </w:rPr>
        <w:t>eiters</w:t>
      </w:r>
      <w:r>
        <w:rPr>
          <w:rFonts w:ascii="Arial" w:hAnsi="Arial"/>
          <w:sz w:val="20"/>
          <w:szCs w:val="20"/>
        </w:rPr>
        <w:t xml:space="preserve">:  </w:t>
      </w:r>
      <w:r w:rsidR="009C1B41">
        <w:rPr>
          <w:rFonts w:ascii="Arial" w:hAnsi="Arial"/>
          <w:sz w:val="20"/>
          <w:szCs w:val="20"/>
        </w:rPr>
        <w:t>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sectPr w:rsidR="009C1B41" w:rsidRPr="00B2587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2D" w:rsidRDefault="001C322D">
      <w:r>
        <w:separator/>
      </w:r>
    </w:p>
  </w:endnote>
  <w:endnote w:type="continuationSeparator" w:id="0">
    <w:p w:rsidR="001C322D" w:rsidRDefault="001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2D" w:rsidRDefault="001C322D">
      <w:r>
        <w:separator/>
      </w:r>
    </w:p>
  </w:footnote>
  <w:footnote w:type="continuationSeparator" w:id="0">
    <w:p w:rsidR="001C322D" w:rsidRDefault="001C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F0" w:rsidRPr="0076468D" w:rsidRDefault="001A7EF0" w:rsidP="00C33A5D">
    <w:pPr>
      <w:pStyle w:val="Kopfzeile"/>
      <w:tabs>
        <w:tab w:val="clear" w:pos="4536"/>
        <w:tab w:val="clear" w:pos="9072"/>
        <w:tab w:val="left" w:pos="689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550"/>
    <w:multiLevelType w:val="hybridMultilevel"/>
    <w:tmpl w:val="9FE822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667D8"/>
    <w:multiLevelType w:val="hybridMultilevel"/>
    <w:tmpl w:val="08363D32"/>
    <w:lvl w:ilvl="0" w:tplc="A9CC8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CC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1835"/>
    <w:multiLevelType w:val="hybridMultilevel"/>
    <w:tmpl w:val="A92EF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B6EA1"/>
    <w:multiLevelType w:val="hybridMultilevel"/>
    <w:tmpl w:val="C58ACBDA"/>
    <w:lvl w:ilvl="0" w:tplc="A9CC8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CC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35F07"/>
    <w:multiLevelType w:val="hybridMultilevel"/>
    <w:tmpl w:val="CC208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C458C"/>
    <w:multiLevelType w:val="hybridMultilevel"/>
    <w:tmpl w:val="271E19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220D7"/>
    <w:multiLevelType w:val="hybridMultilevel"/>
    <w:tmpl w:val="311C703E"/>
    <w:lvl w:ilvl="0" w:tplc="F378F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1E"/>
    <w:rsid w:val="00050056"/>
    <w:rsid w:val="00064596"/>
    <w:rsid w:val="00076D2C"/>
    <w:rsid w:val="00086497"/>
    <w:rsid w:val="0010253F"/>
    <w:rsid w:val="00110933"/>
    <w:rsid w:val="00122E3A"/>
    <w:rsid w:val="00145C78"/>
    <w:rsid w:val="0017357A"/>
    <w:rsid w:val="00181918"/>
    <w:rsid w:val="001A7EF0"/>
    <w:rsid w:val="001C0231"/>
    <w:rsid w:val="001C322D"/>
    <w:rsid w:val="001E5F41"/>
    <w:rsid w:val="00220006"/>
    <w:rsid w:val="0026026C"/>
    <w:rsid w:val="002C1CDB"/>
    <w:rsid w:val="002C4090"/>
    <w:rsid w:val="002F542A"/>
    <w:rsid w:val="00356EA3"/>
    <w:rsid w:val="003C023B"/>
    <w:rsid w:val="003C0868"/>
    <w:rsid w:val="003F0481"/>
    <w:rsid w:val="00421C4C"/>
    <w:rsid w:val="004412BA"/>
    <w:rsid w:val="00470074"/>
    <w:rsid w:val="004C0979"/>
    <w:rsid w:val="00522EBB"/>
    <w:rsid w:val="0059233E"/>
    <w:rsid w:val="00596410"/>
    <w:rsid w:val="005B73C3"/>
    <w:rsid w:val="005F0C0D"/>
    <w:rsid w:val="00613B0D"/>
    <w:rsid w:val="006215A6"/>
    <w:rsid w:val="006525E2"/>
    <w:rsid w:val="00652FA2"/>
    <w:rsid w:val="00656788"/>
    <w:rsid w:val="0076468D"/>
    <w:rsid w:val="007D6921"/>
    <w:rsid w:val="0081065E"/>
    <w:rsid w:val="00861298"/>
    <w:rsid w:val="00862ED2"/>
    <w:rsid w:val="00875464"/>
    <w:rsid w:val="00892B95"/>
    <w:rsid w:val="008D597C"/>
    <w:rsid w:val="008D7AE4"/>
    <w:rsid w:val="008F11C8"/>
    <w:rsid w:val="00963842"/>
    <w:rsid w:val="009668F7"/>
    <w:rsid w:val="00972844"/>
    <w:rsid w:val="009931A1"/>
    <w:rsid w:val="009B44C6"/>
    <w:rsid w:val="009C1B41"/>
    <w:rsid w:val="009C3FAA"/>
    <w:rsid w:val="00A01469"/>
    <w:rsid w:val="00A171C6"/>
    <w:rsid w:val="00A30E96"/>
    <w:rsid w:val="00A47A42"/>
    <w:rsid w:val="00A66D9E"/>
    <w:rsid w:val="00AF40D1"/>
    <w:rsid w:val="00AF5F6E"/>
    <w:rsid w:val="00B24055"/>
    <w:rsid w:val="00B25870"/>
    <w:rsid w:val="00B54FF1"/>
    <w:rsid w:val="00B678CB"/>
    <w:rsid w:val="00B749D5"/>
    <w:rsid w:val="00BC3717"/>
    <w:rsid w:val="00C10A47"/>
    <w:rsid w:val="00C33A5D"/>
    <w:rsid w:val="00C36DA4"/>
    <w:rsid w:val="00C5608D"/>
    <w:rsid w:val="00CB5C93"/>
    <w:rsid w:val="00CC631E"/>
    <w:rsid w:val="00CE4A35"/>
    <w:rsid w:val="00D36E50"/>
    <w:rsid w:val="00D84D89"/>
    <w:rsid w:val="00D93E54"/>
    <w:rsid w:val="00DA33F4"/>
    <w:rsid w:val="00DA5E52"/>
    <w:rsid w:val="00DB52A2"/>
    <w:rsid w:val="00DE75D7"/>
    <w:rsid w:val="00E06AAC"/>
    <w:rsid w:val="00E152B5"/>
    <w:rsid w:val="00E24A0E"/>
    <w:rsid w:val="00E6282A"/>
    <w:rsid w:val="00EA5F9D"/>
    <w:rsid w:val="00ED088E"/>
    <w:rsid w:val="00F009BA"/>
    <w:rsid w:val="00F1078B"/>
    <w:rsid w:val="00F153F9"/>
    <w:rsid w:val="00F720C7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3F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49D5"/>
    <w:pPr>
      <w:keepNext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A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9233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47A42"/>
    <w:pPr>
      <w:tabs>
        <w:tab w:val="right" w:pos="9354"/>
      </w:tabs>
      <w:spacing w:after="120" w:line="32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rsid w:val="00A47A42"/>
    <w:rPr>
      <w:sz w:val="24"/>
      <w:szCs w:val="24"/>
    </w:rPr>
  </w:style>
  <w:style w:type="paragraph" w:styleId="Funotentext">
    <w:name w:val="footnote text"/>
    <w:basedOn w:val="Standard"/>
    <w:link w:val="FunotentextZchn"/>
    <w:rsid w:val="00A47A42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A42"/>
    <w:rPr>
      <w:rFonts w:ascii="Arial" w:hAnsi="Arial"/>
    </w:rPr>
  </w:style>
  <w:style w:type="character" w:styleId="Funotenzeichen">
    <w:name w:val="footnote reference"/>
    <w:basedOn w:val="Absatz-Standardschriftart"/>
    <w:rsid w:val="00A47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3F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49D5"/>
    <w:pPr>
      <w:keepNext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A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9233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47A42"/>
    <w:pPr>
      <w:tabs>
        <w:tab w:val="right" w:pos="9354"/>
      </w:tabs>
      <w:spacing w:after="120" w:line="32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rsid w:val="00A47A42"/>
    <w:rPr>
      <w:sz w:val="24"/>
      <w:szCs w:val="24"/>
    </w:rPr>
  </w:style>
  <w:style w:type="paragraph" w:styleId="Funotentext">
    <w:name w:val="footnote text"/>
    <w:basedOn w:val="Standard"/>
    <w:link w:val="FunotentextZchn"/>
    <w:rsid w:val="00A47A42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A42"/>
    <w:rPr>
      <w:rFonts w:ascii="Arial" w:hAnsi="Arial"/>
    </w:rPr>
  </w:style>
  <w:style w:type="character" w:styleId="Funotenzeichen">
    <w:name w:val="footnote reference"/>
    <w:basedOn w:val="Absatz-Standardschriftart"/>
    <w:rsid w:val="00A4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ulportfolio%20Stauferschule%20Stand%2024-9-09\leere%20Seite%20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 Seite hoch</Template>
  <TotalTime>0</TotalTime>
  <Pages>1</Pages>
  <Words>187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Stauferschule, Schulstraße 7-9, 73116 Wäschenbeuren</vt:lpstr>
    </vt:vector>
  </TitlesOfParts>
  <Company>******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Stauferschule, Schulstraße 7-9, 73116 Wäschenbeuren</dc:title>
  <dc:creator>user</dc:creator>
  <cp:lastModifiedBy>user</cp:lastModifiedBy>
  <cp:revision>9</cp:revision>
  <cp:lastPrinted>2016-06-03T10:30:00Z</cp:lastPrinted>
  <dcterms:created xsi:type="dcterms:W3CDTF">2016-06-03T10:31:00Z</dcterms:created>
  <dcterms:modified xsi:type="dcterms:W3CDTF">2017-02-06T12:53:00Z</dcterms:modified>
</cp:coreProperties>
</file>