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52" w:rsidRDefault="00DA5E52" w:rsidP="00DA33F4">
      <w:pPr>
        <w:rPr>
          <w:rFonts w:ascii="Arial" w:hAnsi="Arial"/>
        </w:rPr>
      </w:pPr>
    </w:p>
    <w:p w:rsidR="009668F7" w:rsidRPr="00064596" w:rsidRDefault="009668F7" w:rsidP="00064596">
      <w:pPr>
        <w:jc w:val="center"/>
        <w:rPr>
          <w:rFonts w:ascii="Arial" w:hAnsi="Arial"/>
          <w:b/>
        </w:rPr>
      </w:pPr>
      <w:r w:rsidRPr="00064596">
        <w:rPr>
          <w:rFonts w:ascii="Arial" w:hAnsi="Arial"/>
          <w:b/>
        </w:rPr>
        <w:t>Workshop für Schüler</w:t>
      </w:r>
    </w:p>
    <w:p w:rsidR="009668F7" w:rsidRPr="00064596" w:rsidRDefault="009668F7" w:rsidP="00DA33F4">
      <w:pPr>
        <w:rPr>
          <w:rFonts w:ascii="Arial" w:hAnsi="Arial"/>
          <w:sz w:val="8"/>
          <w:szCs w:val="8"/>
        </w:rPr>
      </w:pPr>
    </w:p>
    <w:tbl>
      <w:tblPr>
        <w:tblStyle w:val="Tabellenraster"/>
        <w:tblW w:w="0" w:type="auto"/>
        <w:tblInd w:w="1101" w:type="dxa"/>
        <w:tblLook w:val="04A0" w:firstRow="1" w:lastRow="0" w:firstColumn="1" w:lastColumn="0" w:noHBand="0" w:noVBand="1"/>
      </w:tblPr>
      <w:tblGrid>
        <w:gridCol w:w="6945"/>
      </w:tblGrid>
      <w:tr w:rsidR="009668F7" w:rsidTr="00E152B5">
        <w:trPr>
          <w:trHeight w:val="1361"/>
        </w:trPr>
        <w:tc>
          <w:tcPr>
            <w:tcW w:w="6945" w:type="dxa"/>
          </w:tcPr>
          <w:p w:rsidR="009668F7" w:rsidRPr="009C1B41" w:rsidRDefault="009668F7" w:rsidP="00DA33F4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C1B41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Titel:</w:t>
            </w:r>
          </w:p>
          <w:p w:rsidR="009668F7" w:rsidRPr="00E152B5" w:rsidRDefault="009668F7" w:rsidP="00E152B5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</w:p>
          <w:p w:rsidR="009668F7" w:rsidRDefault="009668F7" w:rsidP="00E152B5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EBEAF" wp14:editId="6606311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88900</wp:posOffset>
                      </wp:positionV>
                      <wp:extent cx="4200525" cy="1"/>
                      <wp:effectExtent l="0" t="0" r="952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005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pt" to="331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" strokecolor="#4579b8 [3044]"/>
                  </w:pict>
                </mc:Fallback>
              </mc:AlternateContent>
            </w:r>
          </w:p>
          <w:p w:rsidR="009668F7" w:rsidRPr="009C1B41" w:rsidRDefault="009668F7" w:rsidP="00E152B5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9C1B41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Kurze Beschreibung:</w:t>
            </w:r>
          </w:p>
          <w:p w:rsidR="009C1B41" w:rsidRPr="009C1B41" w:rsidRDefault="009C1B41" w:rsidP="00DA33F4">
            <w:pPr>
              <w:rPr>
                <w:rFonts w:ascii="Arial" w:hAnsi="Arial"/>
                <w:b/>
              </w:rPr>
            </w:pPr>
          </w:p>
        </w:tc>
      </w:tr>
    </w:tbl>
    <w:p w:rsidR="009668F7" w:rsidRPr="00064596" w:rsidRDefault="009668F7" w:rsidP="00DA33F4">
      <w:pPr>
        <w:rPr>
          <w:rFonts w:ascii="Arial" w:hAnsi="Arial"/>
          <w:sz w:val="8"/>
          <w:szCs w:val="8"/>
        </w:rPr>
      </w:pPr>
    </w:p>
    <w:p w:rsidR="009668F7" w:rsidRDefault="009668F7" w:rsidP="00DA33F4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9668F7" w:rsidRPr="00B25870" w:rsidTr="009C1B41">
        <w:trPr>
          <w:trHeight w:val="397"/>
        </w:trPr>
        <w:tc>
          <w:tcPr>
            <w:tcW w:w="3794" w:type="dxa"/>
          </w:tcPr>
          <w:p w:rsidR="009668F7" w:rsidRPr="00B25870" w:rsidRDefault="009668F7" w:rsidP="00DA33F4">
            <w:pPr>
              <w:rPr>
                <w:rFonts w:ascii="Arial" w:hAnsi="Arial"/>
                <w:sz w:val="20"/>
                <w:szCs w:val="20"/>
              </w:rPr>
            </w:pPr>
            <w:r w:rsidRPr="00B25870">
              <w:rPr>
                <w:rFonts w:ascii="Arial" w:hAnsi="Arial"/>
                <w:sz w:val="20"/>
                <w:szCs w:val="20"/>
              </w:rPr>
              <w:t>Termin(e)</w:t>
            </w:r>
            <w:r w:rsidR="009C1B41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418" w:type="dxa"/>
            <w:vAlign w:val="center"/>
          </w:tcPr>
          <w:p w:rsidR="009C1B41" w:rsidRPr="009C1B41" w:rsidRDefault="009C1B41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9C1B41" w:rsidRPr="00B25870" w:rsidTr="009C1B41">
        <w:trPr>
          <w:trHeight w:val="397"/>
        </w:trPr>
        <w:tc>
          <w:tcPr>
            <w:tcW w:w="3794" w:type="dxa"/>
          </w:tcPr>
          <w:p w:rsidR="009C1B41" w:rsidRPr="00B25870" w:rsidRDefault="009C1B41" w:rsidP="009668F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Uhrzeit:</w:t>
            </w:r>
          </w:p>
        </w:tc>
        <w:tc>
          <w:tcPr>
            <w:tcW w:w="5418" w:type="dxa"/>
            <w:vAlign w:val="center"/>
          </w:tcPr>
          <w:p w:rsidR="009C1B41" w:rsidRPr="009C1B41" w:rsidRDefault="009C1B41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9668F7" w:rsidRPr="00B25870" w:rsidTr="009C1B41">
        <w:trPr>
          <w:trHeight w:val="397"/>
        </w:trPr>
        <w:tc>
          <w:tcPr>
            <w:tcW w:w="3794" w:type="dxa"/>
          </w:tcPr>
          <w:p w:rsidR="009668F7" w:rsidRPr="00B25870" w:rsidRDefault="009668F7" w:rsidP="009668F7">
            <w:pPr>
              <w:rPr>
                <w:rFonts w:ascii="Arial" w:hAnsi="Arial"/>
                <w:sz w:val="20"/>
                <w:szCs w:val="20"/>
              </w:rPr>
            </w:pPr>
            <w:r w:rsidRPr="00B25870">
              <w:rPr>
                <w:rFonts w:ascii="Arial" w:hAnsi="Arial"/>
                <w:sz w:val="20"/>
                <w:szCs w:val="20"/>
              </w:rPr>
              <w:t>An wen richtet sich das Angebot?</w:t>
            </w:r>
          </w:p>
          <w:p w:rsidR="009668F7" w:rsidRPr="009C1B41" w:rsidRDefault="009668F7" w:rsidP="00BC3717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B25870">
              <w:rPr>
                <w:rFonts w:ascii="Arial" w:hAnsi="Arial"/>
                <w:sz w:val="20"/>
                <w:szCs w:val="20"/>
              </w:rPr>
              <w:t>Klassenstufe?</w:t>
            </w:r>
            <w:r w:rsidR="009C1B41" w:rsidRPr="009C1B41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C1B41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C1B41" w:rsidRPr="009C1B41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nur Mä</w:t>
            </w:r>
            <w:r w:rsidR="00BC3717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dchen </w:t>
            </w:r>
            <w:r w:rsidR="009C1B41" w:rsidRPr="009C1B41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/</w:t>
            </w:r>
            <w:r w:rsidR="00BC3717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 nur </w:t>
            </w:r>
            <w:r w:rsidR="009C1B41" w:rsidRPr="009C1B41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Ju</w:t>
            </w:r>
            <w:r w:rsidR="00BC3717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ngen </w:t>
            </w:r>
            <w:r w:rsidR="009C1B41" w:rsidRPr="009C1B41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 xml:space="preserve">/ </w:t>
            </w:r>
            <w:r w:rsidR="00BC3717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Mädchen und Jungen</w:t>
            </w:r>
          </w:p>
        </w:tc>
        <w:tc>
          <w:tcPr>
            <w:tcW w:w="5418" w:type="dxa"/>
            <w:vAlign w:val="center"/>
          </w:tcPr>
          <w:p w:rsidR="009668F7" w:rsidRPr="009C1B41" w:rsidRDefault="009668F7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9668F7" w:rsidRPr="00B25870" w:rsidTr="009C1B41">
        <w:trPr>
          <w:trHeight w:val="397"/>
        </w:trPr>
        <w:tc>
          <w:tcPr>
            <w:tcW w:w="3794" w:type="dxa"/>
          </w:tcPr>
          <w:p w:rsidR="009668F7" w:rsidRPr="00B25870" w:rsidRDefault="009668F7" w:rsidP="00DA33F4">
            <w:pPr>
              <w:rPr>
                <w:rFonts w:ascii="Arial" w:hAnsi="Arial"/>
                <w:sz w:val="20"/>
                <w:szCs w:val="20"/>
              </w:rPr>
            </w:pPr>
            <w:r w:rsidRPr="00B25870">
              <w:rPr>
                <w:rFonts w:ascii="Arial" w:hAnsi="Arial"/>
                <w:sz w:val="20"/>
                <w:szCs w:val="20"/>
              </w:rPr>
              <w:t>Maximale Teilnehmerzahl?</w:t>
            </w:r>
          </w:p>
        </w:tc>
        <w:tc>
          <w:tcPr>
            <w:tcW w:w="5418" w:type="dxa"/>
            <w:vAlign w:val="center"/>
          </w:tcPr>
          <w:p w:rsidR="009668F7" w:rsidRPr="009C1B41" w:rsidRDefault="009668F7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9668F7" w:rsidRPr="00B25870" w:rsidTr="009C1B41">
        <w:trPr>
          <w:trHeight w:val="397"/>
        </w:trPr>
        <w:tc>
          <w:tcPr>
            <w:tcW w:w="3794" w:type="dxa"/>
          </w:tcPr>
          <w:p w:rsidR="009668F7" w:rsidRPr="00B25870" w:rsidRDefault="009668F7" w:rsidP="00DA33F4">
            <w:pPr>
              <w:rPr>
                <w:rFonts w:ascii="Arial" w:hAnsi="Arial"/>
                <w:sz w:val="20"/>
                <w:szCs w:val="20"/>
              </w:rPr>
            </w:pPr>
            <w:r w:rsidRPr="00B25870">
              <w:rPr>
                <w:rFonts w:ascii="Arial" w:hAnsi="Arial"/>
                <w:sz w:val="20"/>
                <w:szCs w:val="20"/>
              </w:rPr>
              <w:t>Wo findet der Workshop statt?</w:t>
            </w:r>
          </w:p>
        </w:tc>
        <w:tc>
          <w:tcPr>
            <w:tcW w:w="5418" w:type="dxa"/>
            <w:vAlign w:val="center"/>
          </w:tcPr>
          <w:p w:rsidR="009668F7" w:rsidRPr="009C1B41" w:rsidRDefault="009668F7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9668F7" w:rsidRPr="00B25870" w:rsidTr="009C1B41">
        <w:trPr>
          <w:trHeight w:val="397"/>
        </w:trPr>
        <w:tc>
          <w:tcPr>
            <w:tcW w:w="3794" w:type="dxa"/>
          </w:tcPr>
          <w:p w:rsidR="009668F7" w:rsidRPr="00B25870" w:rsidRDefault="009668F7" w:rsidP="00DA33F4">
            <w:pPr>
              <w:rPr>
                <w:rFonts w:ascii="Arial" w:hAnsi="Arial"/>
                <w:sz w:val="20"/>
                <w:szCs w:val="20"/>
              </w:rPr>
            </w:pPr>
            <w:r w:rsidRPr="00B25870">
              <w:rPr>
                <w:rFonts w:ascii="Arial" w:hAnsi="Arial"/>
                <w:sz w:val="20"/>
                <w:szCs w:val="20"/>
              </w:rPr>
              <w:t>Wo treffen wir uns?</w:t>
            </w:r>
          </w:p>
        </w:tc>
        <w:tc>
          <w:tcPr>
            <w:tcW w:w="5418" w:type="dxa"/>
            <w:vAlign w:val="center"/>
          </w:tcPr>
          <w:p w:rsidR="009668F7" w:rsidRPr="009C1B41" w:rsidRDefault="009668F7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9668F7" w:rsidRPr="00B25870" w:rsidTr="009C1B41">
        <w:trPr>
          <w:trHeight w:val="397"/>
        </w:trPr>
        <w:tc>
          <w:tcPr>
            <w:tcW w:w="3794" w:type="dxa"/>
          </w:tcPr>
          <w:p w:rsidR="009668F7" w:rsidRPr="00B25870" w:rsidRDefault="009668F7" w:rsidP="00DA33F4">
            <w:pPr>
              <w:rPr>
                <w:rFonts w:ascii="Arial" w:hAnsi="Arial"/>
                <w:sz w:val="20"/>
                <w:szCs w:val="20"/>
              </w:rPr>
            </w:pPr>
            <w:r w:rsidRPr="00B25870">
              <w:rPr>
                <w:rFonts w:ascii="Arial" w:hAnsi="Arial"/>
                <w:sz w:val="20"/>
                <w:szCs w:val="20"/>
              </w:rPr>
              <w:t>Was müsst ihr dabei haben?</w:t>
            </w:r>
          </w:p>
        </w:tc>
        <w:tc>
          <w:tcPr>
            <w:tcW w:w="5418" w:type="dxa"/>
            <w:vAlign w:val="center"/>
          </w:tcPr>
          <w:p w:rsidR="009668F7" w:rsidRPr="009C1B41" w:rsidRDefault="009668F7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9668F7" w:rsidRPr="00B25870" w:rsidTr="009C1B41">
        <w:trPr>
          <w:trHeight w:val="397"/>
        </w:trPr>
        <w:tc>
          <w:tcPr>
            <w:tcW w:w="3794" w:type="dxa"/>
          </w:tcPr>
          <w:p w:rsidR="009668F7" w:rsidRPr="00B25870" w:rsidRDefault="009668F7" w:rsidP="009668F7">
            <w:pPr>
              <w:rPr>
                <w:rFonts w:ascii="Arial" w:hAnsi="Arial"/>
                <w:sz w:val="20"/>
                <w:szCs w:val="20"/>
              </w:rPr>
            </w:pPr>
            <w:r w:rsidRPr="00B25870">
              <w:rPr>
                <w:rFonts w:ascii="Arial" w:hAnsi="Arial"/>
                <w:sz w:val="20"/>
                <w:szCs w:val="20"/>
              </w:rPr>
              <w:t>Unkostenbeitrag:</w:t>
            </w:r>
          </w:p>
          <w:p w:rsidR="009668F7" w:rsidRPr="009C1B41" w:rsidRDefault="00064596" w:rsidP="00DA33F4">
            <w:pPr>
              <w:rPr>
                <w:rFonts w:ascii="Arial" w:hAnsi="Arial"/>
                <w:sz w:val="16"/>
                <w:szCs w:val="16"/>
              </w:rPr>
            </w:pPr>
            <w:r w:rsidRPr="009C1B41">
              <w:rPr>
                <w:rFonts w:ascii="Arial" w:hAnsi="Arial"/>
                <w:sz w:val="16"/>
                <w:szCs w:val="16"/>
              </w:rPr>
              <w:t>(Bitte abgezählt zum Workshop mitbringen.)</w:t>
            </w:r>
          </w:p>
        </w:tc>
        <w:tc>
          <w:tcPr>
            <w:tcW w:w="5418" w:type="dxa"/>
            <w:vAlign w:val="center"/>
          </w:tcPr>
          <w:p w:rsidR="009668F7" w:rsidRPr="009C1B41" w:rsidRDefault="009668F7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064596" w:rsidRPr="00B25870" w:rsidTr="009C1B41">
        <w:trPr>
          <w:trHeight w:val="397"/>
        </w:trPr>
        <w:tc>
          <w:tcPr>
            <w:tcW w:w="3794" w:type="dxa"/>
          </w:tcPr>
          <w:p w:rsidR="00064596" w:rsidRPr="00B25870" w:rsidRDefault="00064596" w:rsidP="009668F7">
            <w:pPr>
              <w:rPr>
                <w:rFonts w:ascii="Arial" w:hAnsi="Arial"/>
                <w:sz w:val="20"/>
                <w:szCs w:val="20"/>
              </w:rPr>
            </w:pPr>
            <w:r w:rsidRPr="00B25870">
              <w:rPr>
                <w:rFonts w:ascii="Arial" w:hAnsi="Arial"/>
                <w:sz w:val="20"/>
                <w:szCs w:val="20"/>
              </w:rPr>
              <w:t>Wer bietet den Workshop an?</w:t>
            </w:r>
            <w:r w:rsidR="002C4090">
              <w:rPr>
                <w:rFonts w:ascii="Arial" w:hAnsi="Arial"/>
                <w:sz w:val="20"/>
                <w:szCs w:val="20"/>
              </w:rPr>
              <w:t xml:space="preserve"> Leiter</w:t>
            </w:r>
          </w:p>
        </w:tc>
        <w:tc>
          <w:tcPr>
            <w:tcW w:w="5418" w:type="dxa"/>
            <w:vAlign w:val="center"/>
          </w:tcPr>
          <w:p w:rsidR="00064596" w:rsidRPr="009C1B41" w:rsidRDefault="00064596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064596" w:rsidRPr="00B25870" w:rsidTr="009C1B41">
        <w:trPr>
          <w:trHeight w:val="397"/>
        </w:trPr>
        <w:tc>
          <w:tcPr>
            <w:tcW w:w="3794" w:type="dxa"/>
          </w:tcPr>
          <w:p w:rsidR="00064596" w:rsidRPr="00B25870" w:rsidRDefault="00064596" w:rsidP="009C1B41">
            <w:pPr>
              <w:rPr>
                <w:rFonts w:ascii="Arial" w:hAnsi="Arial"/>
                <w:b/>
                <w:sz w:val="20"/>
                <w:szCs w:val="20"/>
              </w:rPr>
            </w:pPr>
            <w:r w:rsidRPr="00B25870">
              <w:rPr>
                <w:rFonts w:ascii="Arial" w:hAnsi="Arial"/>
                <w:b/>
                <w:sz w:val="20"/>
                <w:szCs w:val="20"/>
              </w:rPr>
              <w:t xml:space="preserve">Anmeldung abzugeben bis </w:t>
            </w:r>
            <w:r w:rsidR="009C1B41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5418" w:type="dxa"/>
            <w:vAlign w:val="center"/>
          </w:tcPr>
          <w:p w:rsidR="00064596" w:rsidRPr="009C1B41" w:rsidRDefault="00064596" w:rsidP="009C1B4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E152B5" w:rsidRDefault="00E152B5" w:rsidP="00E152B5">
      <w:pPr>
        <w:ind w:right="-426"/>
        <w:rPr>
          <w:rFonts w:ascii="Arial" w:hAnsi="Arial"/>
          <w:sz w:val="20"/>
          <w:szCs w:val="20"/>
        </w:rPr>
      </w:pPr>
    </w:p>
    <w:p w:rsidR="00064596" w:rsidRPr="00B25870" w:rsidRDefault="00064596" w:rsidP="00E152B5">
      <w:pPr>
        <w:ind w:right="-426"/>
        <w:rPr>
          <w:rFonts w:ascii="Arial" w:hAnsi="Arial"/>
          <w:sz w:val="20"/>
          <w:szCs w:val="20"/>
        </w:rPr>
      </w:pPr>
      <w:r w:rsidRPr="00B25870">
        <w:rPr>
          <w:rFonts w:ascii="Arial" w:hAnsi="Arial"/>
          <w:sz w:val="20"/>
          <w:szCs w:val="20"/>
        </w:rPr>
        <w:t>Bei mehr Anmeldungen als möglichen Teilnehm</w:t>
      </w:r>
      <w:r w:rsidR="009C1B41">
        <w:rPr>
          <w:rFonts w:ascii="Arial" w:hAnsi="Arial"/>
          <w:sz w:val="20"/>
          <w:szCs w:val="20"/>
        </w:rPr>
        <w:t xml:space="preserve">ern, entscheidet der Workshop-Leiter über die </w:t>
      </w:r>
      <w:r w:rsidRPr="00B25870">
        <w:rPr>
          <w:rFonts w:ascii="Arial" w:hAnsi="Arial"/>
          <w:sz w:val="20"/>
          <w:szCs w:val="20"/>
        </w:rPr>
        <w:t>Teilnahme.</w:t>
      </w:r>
    </w:p>
    <w:p w:rsidR="00064596" w:rsidRDefault="00064596" w:rsidP="00DA33F4">
      <w:pPr>
        <w:rPr>
          <w:rFonts w:ascii="Arial" w:hAnsi="Arial"/>
          <w:sz w:val="20"/>
          <w:szCs w:val="20"/>
        </w:rPr>
      </w:pPr>
      <w:r w:rsidRPr="00B25870">
        <w:rPr>
          <w:rFonts w:ascii="Arial" w:hAnsi="Arial"/>
          <w:sz w:val="20"/>
          <w:szCs w:val="20"/>
        </w:rPr>
        <w:t>Die Anmeldung ist beim Klassenlehrer ode</w:t>
      </w:r>
      <w:r w:rsidR="009C1B41">
        <w:rPr>
          <w:rFonts w:ascii="Arial" w:hAnsi="Arial"/>
          <w:sz w:val="20"/>
          <w:szCs w:val="20"/>
        </w:rPr>
        <w:t>r im Sekretariat abzugeben.</w:t>
      </w:r>
    </w:p>
    <w:p w:rsidR="00E152B5" w:rsidRPr="00E152B5" w:rsidRDefault="00E152B5" w:rsidP="00E152B5">
      <w:pPr>
        <w:spacing w:after="200"/>
        <w:rPr>
          <w:rFonts w:ascii="Arial" w:eastAsiaTheme="minorHAnsi" w:hAnsi="Arial" w:cs="Arial"/>
          <w:b/>
          <w:sz w:val="2"/>
          <w:szCs w:val="2"/>
          <w:u w:val="single"/>
          <w:lang w:eastAsia="en-US"/>
        </w:rPr>
      </w:pPr>
    </w:p>
    <w:p w:rsidR="009668F7" w:rsidRPr="00E152B5" w:rsidRDefault="00E152B5" w:rsidP="00E152B5">
      <w:pPr>
        <w:spacing w:after="200"/>
        <w:rPr>
          <w:rFonts w:ascii="Arial" w:eastAsiaTheme="minorHAnsi" w:hAnsi="Arial" w:cs="Arial"/>
          <w:sz w:val="20"/>
          <w:szCs w:val="20"/>
          <w:lang w:eastAsia="en-US"/>
        </w:rPr>
      </w:pPr>
      <w:r w:rsidRPr="00E152B5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Wichtig</w:t>
      </w:r>
      <w:r w:rsidRPr="00E152B5">
        <w:rPr>
          <w:rFonts w:ascii="Arial" w:eastAsiaTheme="minorHAnsi" w:hAnsi="Arial" w:cs="Arial"/>
          <w:sz w:val="20"/>
          <w:szCs w:val="20"/>
          <w:lang w:eastAsia="en-US"/>
        </w:rPr>
        <w:t xml:space="preserve">: Die Workshops sind eine Initiative des Elternbeirats und gelten nicht als Schulveranstaltung, sondern als </w:t>
      </w:r>
      <w:r w:rsidRPr="00E152B5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private Veranstaltung</w:t>
      </w:r>
      <w:r w:rsidRPr="00E152B5">
        <w:rPr>
          <w:rFonts w:ascii="Arial" w:eastAsiaTheme="minorHAnsi" w:hAnsi="Arial" w:cs="Arial"/>
          <w:sz w:val="20"/>
          <w:szCs w:val="20"/>
          <w:lang w:eastAsia="en-US"/>
        </w:rPr>
        <w:t xml:space="preserve">. Die Schule stellt lediglich die Räume zur Verfügung und unterstützt bei der organisatorische Abwicklung (Anmeldung, Raumbuchung). Diese Tatsache hat </w:t>
      </w:r>
      <w:r w:rsidRPr="00E152B5">
        <w:rPr>
          <w:rFonts w:ascii="Arial" w:eastAsiaTheme="minorHAnsi" w:hAnsi="Arial" w:cs="Arial"/>
          <w:sz w:val="20"/>
          <w:szCs w:val="20"/>
          <w:u w:val="single"/>
          <w:lang w:eastAsia="en-US"/>
        </w:rPr>
        <w:t>versicherungsrechtliche Konsequenzen</w:t>
      </w:r>
      <w:r w:rsidRPr="00E152B5">
        <w:rPr>
          <w:rFonts w:ascii="Arial" w:eastAsiaTheme="minorHAnsi" w:hAnsi="Arial" w:cs="Arial"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152B5">
        <w:rPr>
          <w:rFonts w:ascii="Arial" w:eastAsiaTheme="minorHAnsi" w:hAnsi="Arial" w:cs="Arial"/>
          <w:sz w:val="20"/>
          <w:szCs w:val="20"/>
          <w:u w:val="single"/>
          <w:lang w:eastAsia="en-US"/>
        </w:rPr>
        <w:t>Die Schüler</w:t>
      </w:r>
      <w:r w:rsidRPr="00E152B5">
        <w:rPr>
          <w:rFonts w:ascii="Arial" w:eastAsiaTheme="minorHAnsi" w:hAnsi="Arial" w:cs="Arial"/>
          <w:sz w:val="20"/>
          <w:szCs w:val="20"/>
          <w:lang w:eastAsia="en-US"/>
        </w:rPr>
        <w:t xml:space="preserve"> sind nicht über die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Versicherungen der Schule </w:t>
      </w:r>
      <w:r w:rsidRPr="00E152B5">
        <w:rPr>
          <w:rFonts w:ascii="Arial" w:eastAsiaTheme="minorHAnsi" w:hAnsi="Arial" w:cs="Arial"/>
          <w:sz w:val="20"/>
          <w:szCs w:val="20"/>
          <w:lang w:eastAsia="en-US"/>
        </w:rPr>
        <w:t xml:space="preserve"> versichert. Für sie greifen im Verletzungs-/ Schaden</w:t>
      </w:r>
      <w:r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E152B5">
        <w:rPr>
          <w:rFonts w:ascii="Arial" w:eastAsiaTheme="minorHAnsi" w:hAnsi="Arial" w:cs="Arial"/>
          <w:sz w:val="20"/>
          <w:szCs w:val="20"/>
          <w:lang w:eastAsia="en-US"/>
        </w:rPr>
        <w:t>fall die eigene Krankenkasse bzw. die eigene Familienhaftpflichtversicherung.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152B5">
        <w:rPr>
          <w:rFonts w:ascii="Arial" w:eastAsiaTheme="minorHAnsi" w:hAnsi="Arial" w:cs="Arial"/>
          <w:sz w:val="20"/>
          <w:szCs w:val="20"/>
          <w:u w:val="single"/>
          <w:lang w:eastAsia="en-US"/>
        </w:rPr>
        <w:t>Der ehrenamtliche Leiter des Workshops</w:t>
      </w:r>
      <w:r w:rsidRPr="00E152B5">
        <w:rPr>
          <w:rFonts w:ascii="Arial" w:eastAsiaTheme="minorHAnsi" w:hAnsi="Arial" w:cs="Arial"/>
          <w:sz w:val="20"/>
          <w:szCs w:val="20"/>
          <w:lang w:eastAsia="en-US"/>
        </w:rPr>
        <w:t xml:space="preserve"> ist über die kommunale Haftpflichtversicherung der Gemeinde versichert. </w:t>
      </w:r>
    </w:p>
    <w:p w:rsidR="00596410" w:rsidRPr="00B25870" w:rsidRDefault="00064596" w:rsidP="00DA33F4">
      <w:pPr>
        <w:rPr>
          <w:rFonts w:ascii="Arial" w:hAnsi="Arial"/>
          <w:sz w:val="20"/>
          <w:szCs w:val="20"/>
        </w:rPr>
      </w:pPr>
      <w:r w:rsidRPr="00B25870">
        <w:rPr>
          <w:rFonts w:ascii="Arial" w:hAnsi="Arial"/>
          <w:sz w:val="20"/>
          <w:szCs w:val="20"/>
        </w:rPr>
        <w:sym w:font="Wingdings" w:char="F022"/>
      </w:r>
      <w:r w:rsidRPr="00B25870">
        <w:rPr>
          <w:rFonts w:ascii="Arial" w:hAnsi="Arial"/>
          <w:sz w:val="20"/>
          <w:szCs w:val="20"/>
        </w:rPr>
        <w:t>--------------------------------------------------------------------------------------------------------------</w:t>
      </w:r>
      <w:r w:rsidR="00E24A0E">
        <w:rPr>
          <w:rFonts w:ascii="Arial" w:hAnsi="Arial"/>
          <w:sz w:val="20"/>
          <w:szCs w:val="20"/>
        </w:rPr>
        <w:t>----------------------</w:t>
      </w:r>
    </w:p>
    <w:p w:rsidR="00064596" w:rsidRPr="009C1B41" w:rsidRDefault="00064596" w:rsidP="00DA33F4">
      <w:pPr>
        <w:rPr>
          <w:rFonts w:ascii="Arial" w:hAnsi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44C6" w:rsidTr="009B44C6">
        <w:trPr>
          <w:trHeight w:val="567"/>
        </w:trPr>
        <w:tc>
          <w:tcPr>
            <w:tcW w:w="9212" w:type="dxa"/>
            <w:vAlign w:val="center"/>
          </w:tcPr>
          <w:p w:rsidR="009B44C6" w:rsidRPr="009B44C6" w:rsidRDefault="009B44C6" w:rsidP="009B44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Verbindliche Anmeldung für den Workshop: </w:t>
            </w:r>
          </w:p>
        </w:tc>
      </w:tr>
    </w:tbl>
    <w:p w:rsidR="009C1B41" w:rsidRPr="009B44C6" w:rsidRDefault="009C1B41" w:rsidP="00DA33F4">
      <w:pPr>
        <w:rPr>
          <w:rFonts w:ascii="Arial" w:hAnsi="Arial"/>
          <w:b/>
          <w:sz w:val="8"/>
          <w:szCs w:val="8"/>
        </w:rPr>
      </w:pPr>
    </w:p>
    <w:p w:rsidR="009C1B41" w:rsidRPr="009C1B41" w:rsidRDefault="009C1B41" w:rsidP="00DA33F4">
      <w:pPr>
        <w:rPr>
          <w:rFonts w:ascii="Arial" w:hAnsi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9C1B41" w:rsidTr="00BF7F26">
        <w:tc>
          <w:tcPr>
            <w:tcW w:w="6062" w:type="dxa"/>
          </w:tcPr>
          <w:p w:rsidR="009C1B41" w:rsidRDefault="009C1B41" w:rsidP="00BF7F26">
            <w:pPr>
              <w:rPr>
                <w:rFonts w:ascii="Arial" w:hAnsi="Arial"/>
                <w:sz w:val="20"/>
                <w:szCs w:val="20"/>
              </w:rPr>
            </w:pPr>
          </w:p>
          <w:p w:rsidR="009C1B41" w:rsidRDefault="009C1B41" w:rsidP="00BF7F2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C1B41" w:rsidRDefault="009C1B41" w:rsidP="00BF7F2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C1B41" w:rsidTr="00BF7F26">
        <w:tc>
          <w:tcPr>
            <w:tcW w:w="6062" w:type="dxa"/>
          </w:tcPr>
          <w:p w:rsidR="009C1B41" w:rsidRDefault="009C1B41" w:rsidP="00BF7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des Schülers</w:t>
            </w:r>
          </w:p>
        </w:tc>
        <w:tc>
          <w:tcPr>
            <w:tcW w:w="3150" w:type="dxa"/>
          </w:tcPr>
          <w:p w:rsidR="009C1B41" w:rsidRDefault="009C1B41" w:rsidP="00BF7F2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Klasse</w:t>
            </w:r>
          </w:p>
        </w:tc>
      </w:tr>
    </w:tbl>
    <w:p w:rsidR="009C1B41" w:rsidRDefault="009C1B41" w:rsidP="009C1B41">
      <w:pPr>
        <w:rPr>
          <w:rFonts w:ascii="Arial" w:hAnsi="Arial"/>
          <w:sz w:val="20"/>
          <w:szCs w:val="20"/>
        </w:rPr>
      </w:pPr>
    </w:p>
    <w:p w:rsidR="00E152B5" w:rsidRDefault="00E152B5" w:rsidP="009C1B41">
      <w:pPr>
        <w:rPr>
          <w:rFonts w:ascii="Arial" w:hAnsi="Arial"/>
          <w:sz w:val="20"/>
          <w:szCs w:val="20"/>
        </w:rPr>
      </w:pPr>
    </w:p>
    <w:p w:rsidR="009C1B41" w:rsidRPr="00B25870" w:rsidRDefault="00E152B5" w:rsidP="009C1B41">
      <w:pPr>
        <w:rPr>
          <w:rFonts w:ascii="Arial" w:hAnsi="Arial"/>
          <w:sz w:val="20"/>
          <w:szCs w:val="20"/>
        </w:rPr>
      </w:pPr>
      <w:r w:rsidRPr="00B25870">
        <w:rPr>
          <w:rFonts w:ascii="Arial" w:hAnsi="Arial"/>
          <w:sz w:val="20"/>
          <w:szCs w:val="20"/>
        </w:rPr>
        <w:t>Datum und Unterschrift des Erziehungsberechtigten</w:t>
      </w:r>
      <w:r>
        <w:rPr>
          <w:rFonts w:ascii="Arial" w:hAnsi="Arial"/>
          <w:sz w:val="20"/>
          <w:szCs w:val="20"/>
        </w:rPr>
        <w:t xml:space="preserve">: </w:t>
      </w:r>
      <w:r w:rsidR="009C1B41" w:rsidRPr="00B25870">
        <w:rPr>
          <w:rFonts w:ascii="Arial" w:hAnsi="Arial"/>
          <w:sz w:val="20"/>
          <w:szCs w:val="20"/>
        </w:rPr>
        <w:t>………………………………………………………</w:t>
      </w:r>
    </w:p>
    <w:p w:rsidR="009C1B41" w:rsidRPr="00B25870" w:rsidRDefault="009C1B41" w:rsidP="009C1B41">
      <w:pPr>
        <w:rPr>
          <w:rFonts w:ascii="Arial" w:hAnsi="Arial"/>
          <w:sz w:val="20"/>
          <w:szCs w:val="20"/>
        </w:rPr>
      </w:pPr>
    </w:p>
    <w:p w:rsidR="00BC3717" w:rsidRDefault="009C1B41" w:rsidP="00BC3717">
      <w:pPr>
        <w:rPr>
          <w:rFonts w:ascii="Arial" w:hAnsi="Arial"/>
          <w:sz w:val="20"/>
          <w:szCs w:val="20"/>
        </w:rPr>
      </w:pPr>
      <w:r w:rsidRPr="00B25870">
        <w:rPr>
          <w:rFonts w:ascii="Arial" w:hAnsi="Arial"/>
          <w:b/>
          <w:sz w:val="20"/>
          <w:szCs w:val="20"/>
        </w:rPr>
        <w:t>Rückmeldung</w:t>
      </w:r>
      <w:r w:rsidR="00BC3717">
        <w:rPr>
          <w:rFonts w:ascii="Arial" w:hAnsi="Arial"/>
          <w:b/>
          <w:sz w:val="20"/>
          <w:szCs w:val="20"/>
        </w:rPr>
        <w:t xml:space="preserve"> des Kursleiters</w:t>
      </w:r>
      <w:r w:rsidRPr="00B25870">
        <w:rPr>
          <w:rFonts w:ascii="Arial" w:hAnsi="Arial"/>
          <w:sz w:val="20"/>
          <w:szCs w:val="20"/>
        </w:rPr>
        <w:t xml:space="preserve">: </w:t>
      </w:r>
    </w:p>
    <w:p w:rsidR="00BC3717" w:rsidRDefault="00BC3717" w:rsidP="009C1B41">
      <w:pPr>
        <w:jc w:val="right"/>
        <w:rPr>
          <w:rFonts w:ascii="Arial" w:hAnsi="Arial"/>
          <w:sz w:val="20"/>
          <w:szCs w:val="20"/>
        </w:rPr>
      </w:pPr>
    </w:p>
    <w:p w:rsidR="009C1B41" w:rsidRPr="00B25870" w:rsidRDefault="009C1B41" w:rsidP="00BC3717">
      <w:pPr>
        <w:rPr>
          <w:rFonts w:ascii="Arial" w:hAnsi="Arial"/>
          <w:sz w:val="20"/>
          <w:szCs w:val="20"/>
        </w:rPr>
      </w:pPr>
      <w:r w:rsidRPr="00B25870">
        <w:rPr>
          <w:rFonts w:ascii="Arial" w:hAnsi="Arial"/>
          <w:sz w:val="20"/>
          <w:szCs w:val="20"/>
        </w:rPr>
        <w:t xml:space="preserve">Ihr Kind </w:t>
      </w:r>
      <w:r w:rsidRPr="00B25870">
        <w:rPr>
          <w:rFonts w:ascii="Calibri" w:hAnsi="Calibri"/>
          <w:sz w:val="20"/>
          <w:szCs w:val="20"/>
        </w:rPr>
        <w:t>⃝</w:t>
      </w:r>
      <w:r w:rsidRPr="00B25870">
        <w:rPr>
          <w:rFonts w:ascii="Arial" w:hAnsi="Arial"/>
          <w:sz w:val="20"/>
          <w:szCs w:val="20"/>
        </w:rPr>
        <w:t xml:space="preserve"> kann / </w:t>
      </w:r>
      <w:r w:rsidRPr="00B25870">
        <w:rPr>
          <w:rFonts w:ascii="Calibri" w:hAnsi="Calibri"/>
          <w:sz w:val="20"/>
          <w:szCs w:val="20"/>
        </w:rPr>
        <w:t>⃝</w:t>
      </w:r>
      <w:r w:rsidRPr="00B25870">
        <w:rPr>
          <w:rFonts w:ascii="Arial" w:hAnsi="Arial"/>
          <w:sz w:val="20"/>
          <w:szCs w:val="20"/>
        </w:rPr>
        <w:t xml:space="preserve"> kann leider nicht am Workshop teilnehmen.</w:t>
      </w:r>
    </w:p>
    <w:p w:rsidR="009C1B41" w:rsidRPr="00B25870" w:rsidRDefault="009C1B41" w:rsidP="009C1B41">
      <w:pPr>
        <w:jc w:val="right"/>
        <w:rPr>
          <w:rFonts w:ascii="Arial" w:hAnsi="Arial"/>
          <w:sz w:val="20"/>
          <w:szCs w:val="20"/>
        </w:rPr>
      </w:pPr>
    </w:p>
    <w:p w:rsidR="009C1B41" w:rsidRPr="00B25870" w:rsidRDefault="00E152B5" w:rsidP="00DA33F4">
      <w:pPr>
        <w:rPr>
          <w:rFonts w:ascii="Arial" w:hAnsi="Arial"/>
          <w:sz w:val="20"/>
          <w:szCs w:val="20"/>
        </w:rPr>
      </w:pPr>
      <w:r w:rsidRPr="00B25870">
        <w:rPr>
          <w:rFonts w:ascii="Arial" w:hAnsi="Arial"/>
          <w:sz w:val="20"/>
          <w:szCs w:val="20"/>
        </w:rPr>
        <w:t>Unterschrift des Workshop</w:t>
      </w:r>
      <w:r>
        <w:rPr>
          <w:rFonts w:ascii="Arial" w:hAnsi="Arial"/>
          <w:sz w:val="20"/>
          <w:szCs w:val="20"/>
        </w:rPr>
        <w:t xml:space="preserve"> – L</w:t>
      </w:r>
      <w:r w:rsidRPr="00B25870">
        <w:rPr>
          <w:rFonts w:ascii="Arial" w:hAnsi="Arial"/>
          <w:sz w:val="20"/>
          <w:szCs w:val="20"/>
        </w:rPr>
        <w:t>eiters</w:t>
      </w:r>
      <w:r>
        <w:rPr>
          <w:rFonts w:ascii="Arial" w:hAnsi="Arial"/>
          <w:sz w:val="20"/>
          <w:szCs w:val="20"/>
        </w:rPr>
        <w:t xml:space="preserve">:  </w:t>
      </w:r>
      <w:r w:rsidR="009C1B41">
        <w:rPr>
          <w:rFonts w:ascii="Arial" w:hAnsi="Arial"/>
          <w:sz w:val="20"/>
          <w:szCs w:val="20"/>
        </w:rPr>
        <w:t>……………………………………………………………………</w:t>
      </w:r>
      <w:r>
        <w:rPr>
          <w:rFonts w:ascii="Arial" w:hAnsi="Arial"/>
          <w:sz w:val="20"/>
          <w:szCs w:val="20"/>
        </w:rPr>
        <w:t>……</w:t>
      </w:r>
    </w:p>
    <w:sectPr w:rsidR="009C1B41" w:rsidRPr="00B2587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2D" w:rsidRDefault="001C322D">
      <w:r>
        <w:separator/>
      </w:r>
    </w:p>
  </w:endnote>
  <w:endnote w:type="continuationSeparator" w:id="0">
    <w:p w:rsidR="001C322D" w:rsidRDefault="001C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2D" w:rsidRDefault="001C322D">
      <w:r>
        <w:separator/>
      </w:r>
    </w:p>
  </w:footnote>
  <w:footnote w:type="continuationSeparator" w:id="0">
    <w:p w:rsidR="001C322D" w:rsidRDefault="001C3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F0" w:rsidRPr="0076468D" w:rsidRDefault="001A7EF0" w:rsidP="00C33A5D">
    <w:pPr>
      <w:pStyle w:val="Kopfzeile"/>
      <w:tabs>
        <w:tab w:val="clear" w:pos="4536"/>
        <w:tab w:val="clear" w:pos="9072"/>
        <w:tab w:val="left" w:pos="6891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550"/>
    <w:multiLevelType w:val="hybridMultilevel"/>
    <w:tmpl w:val="9FE822C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667D8"/>
    <w:multiLevelType w:val="hybridMultilevel"/>
    <w:tmpl w:val="08363D32"/>
    <w:lvl w:ilvl="0" w:tplc="A9CC87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CC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E1835"/>
    <w:multiLevelType w:val="hybridMultilevel"/>
    <w:tmpl w:val="A92EF4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B6EA1"/>
    <w:multiLevelType w:val="hybridMultilevel"/>
    <w:tmpl w:val="C58ACBDA"/>
    <w:lvl w:ilvl="0" w:tplc="A9CC87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CC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35F07"/>
    <w:multiLevelType w:val="hybridMultilevel"/>
    <w:tmpl w:val="CC208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C458C"/>
    <w:multiLevelType w:val="hybridMultilevel"/>
    <w:tmpl w:val="271E19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220D7"/>
    <w:multiLevelType w:val="hybridMultilevel"/>
    <w:tmpl w:val="311C703E"/>
    <w:lvl w:ilvl="0" w:tplc="F378F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1E"/>
    <w:rsid w:val="00050056"/>
    <w:rsid w:val="00064596"/>
    <w:rsid w:val="00076D2C"/>
    <w:rsid w:val="00086497"/>
    <w:rsid w:val="0010253F"/>
    <w:rsid w:val="00110933"/>
    <w:rsid w:val="00145C78"/>
    <w:rsid w:val="0017357A"/>
    <w:rsid w:val="00181918"/>
    <w:rsid w:val="001A7EF0"/>
    <w:rsid w:val="001C0231"/>
    <w:rsid w:val="001C322D"/>
    <w:rsid w:val="001E5F41"/>
    <w:rsid w:val="00220006"/>
    <w:rsid w:val="0026026C"/>
    <w:rsid w:val="002C1CDB"/>
    <w:rsid w:val="002C4090"/>
    <w:rsid w:val="002F542A"/>
    <w:rsid w:val="00356EA3"/>
    <w:rsid w:val="003C023B"/>
    <w:rsid w:val="003C0868"/>
    <w:rsid w:val="003F0481"/>
    <w:rsid w:val="00421C4C"/>
    <w:rsid w:val="004412BA"/>
    <w:rsid w:val="00470074"/>
    <w:rsid w:val="004C0979"/>
    <w:rsid w:val="00522EBB"/>
    <w:rsid w:val="0059233E"/>
    <w:rsid w:val="00596410"/>
    <w:rsid w:val="005B73C3"/>
    <w:rsid w:val="005F0C0D"/>
    <w:rsid w:val="00613B0D"/>
    <w:rsid w:val="006215A6"/>
    <w:rsid w:val="006525E2"/>
    <w:rsid w:val="00652FA2"/>
    <w:rsid w:val="00656788"/>
    <w:rsid w:val="0076468D"/>
    <w:rsid w:val="007D6921"/>
    <w:rsid w:val="0081065E"/>
    <w:rsid w:val="00861298"/>
    <w:rsid w:val="00862ED2"/>
    <w:rsid w:val="00875464"/>
    <w:rsid w:val="00892B95"/>
    <w:rsid w:val="008D597C"/>
    <w:rsid w:val="008D7AE4"/>
    <w:rsid w:val="008F11C8"/>
    <w:rsid w:val="00963842"/>
    <w:rsid w:val="009668F7"/>
    <w:rsid w:val="00972844"/>
    <w:rsid w:val="009931A1"/>
    <w:rsid w:val="009B44C6"/>
    <w:rsid w:val="009C1B41"/>
    <w:rsid w:val="009C3FAA"/>
    <w:rsid w:val="00A01469"/>
    <w:rsid w:val="00A171C6"/>
    <w:rsid w:val="00A30E96"/>
    <w:rsid w:val="00A47A42"/>
    <w:rsid w:val="00A66D9E"/>
    <w:rsid w:val="00AF40D1"/>
    <w:rsid w:val="00AF5F6E"/>
    <w:rsid w:val="00B24055"/>
    <w:rsid w:val="00B25870"/>
    <w:rsid w:val="00B54FF1"/>
    <w:rsid w:val="00B678CB"/>
    <w:rsid w:val="00B749D5"/>
    <w:rsid w:val="00BC3717"/>
    <w:rsid w:val="00C10A47"/>
    <w:rsid w:val="00C33A5D"/>
    <w:rsid w:val="00C36DA4"/>
    <w:rsid w:val="00C5608D"/>
    <w:rsid w:val="00CB5C93"/>
    <w:rsid w:val="00CC631E"/>
    <w:rsid w:val="00CE4A35"/>
    <w:rsid w:val="00D36E50"/>
    <w:rsid w:val="00D84D89"/>
    <w:rsid w:val="00D93E54"/>
    <w:rsid w:val="00DA33F4"/>
    <w:rsid w:val="00DA5E52"/>
    <w:rsid w:val="00DB52A2"/>
    <w:rsid w:val="00DE75D7"/>
    <w:rsid w:val="00E06AAC"/>
    <w:rsid w:val="00E152B5"/>
    <w:rsid w:val="00E24A0E"/>
    <w:rsid w:val="00E6282A"/>
    <w:rsid w:val="00EA5F9D"/>
    <w:rsid w:val="00ED088E"/>
    <w:rsid w:val="00F009BA"/>
    <w:rsid w:val="00F1078B"/>
    <w:rsid w:val="00F153F9"/>
    <w:rsid w:val="00F720C7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33F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49D5"/>
    <w:pPr>
      <w:keepNext/>
      <w:outlineLvl w:val="0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3A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3A5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59233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A47A42"/>
    <w:pPr>
      <w:tabs>
        <w:tab w:val="right" w:pos="9354"/>
      </w:tabs>
      <w:spacing w:after="120" w:line="320" w:lineRule="exact"/>
      <w:jc w:val="both"/>
    </w:pPr>
  </w:style>
  <w:style w:type="character" w:customStyle="1" w:styleId="TextkrperZchn">
    <w:name w:val="Textkörper Zchn"/>
    <w:basedOn w:val="Absatz-Standardschriftart"/>
    <w:link w:val="Textkrper"/>
    <w:rsid w:val="00A47A42"/>
    <w:rPr>
      <w:sz w:val="24"/>
      <w:szCs w:val="24"/>
    </w:rPr>
  </w:style>
  <w:style w:type="paragraph" w:styleId="Funotentext">
    <w:name w:val="footnote text"/>
    <w:basedOn w:val="Standard"/>
    <w:link w:val="FunotentextZchn"/>
    <w:rsid w:val="00A47A42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47A42"/>
    <w:rPr>
      <w:rFonts w:ascii="Arial" w:hAnsi="Arial"/>
    </w:rPr>
  </w:style>
  <w:style w:type="character" w:styleId="Funotenzeichen">
    <w:name w:val="footnote reference"/>
    <w:basedOn w:val="Absatz-Standardschriftart"/>
    <w:rsid w:val="00A47A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33F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49D5"/>
    <w:pPr>
      <w:keepNext/>
      <w:outlineLvl w:val="0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3A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3A5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59233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A47A42"/>
    <w:pPr>
      <w:tabs>
        <w:tab w:val="right" w:pos="9354"/>
      </w:tabs>
      <w:spacing w:after="120" w:line="320" w:lineRule="exact"/>
      <w:jc w:val="both"/>
    </w:pPr>
  </w:style>
  <w:style w:type="character" w:customStyle="1" w:styleId="TextkrperZchn">
    <w:name w:val="Textkörper Zchn"/>
    <w:basedOn w:val="Absatz-Standardschriftart"/>
    <w:link w:val="Textkrper"/>
    <w:rsid w:val="00A47A42"/>
    <w:rPr>
      <w:sz w:val="24"/>
      <w:szCs w:val="24"/>
    </w:rPr>
  </w:style>
  <w:style w:type="paragraph" w:styleId="Funotentext">
    <w:name w:val="footnote text"/>
    <w:basedOn w:val="Standard"/>
    <w:link w:val="FunotentextZchn"/>
    <w:rsid w:val="00A47A42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47A42"/>
    <w:rPr>
      <w:rFonts w:ascii="Arial" w:hAnsi="Arial"/>
    </w:rPr>
  </w:style>
  <w:style w:type="character" w:styleId="Funotenzeichen">
    <w:name w:val="footnote reference"/>
    <w:basedOn w:val="Absatz-Standardschriftart"/>
    <w:rsid w:val="00A47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hulportfolio%20Stauferschule%20Stand%2024-9-09\leere%20Seite%20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 Seite hoch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Stauferschule, Schulstraße 7-9, 73116 Wäschenbeuren</vt:lpstr>
    </vt:vector>
  </TitlesOfParts>
  <Company>******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Stauferschule, Schulstraße 7-9, 73116 Wäschenbeuren</dc:title>
  <dc:creator>user</dc:creator>
  <cp:lastModifiedBy>user</cp:lastModifiedBy>
  <cp:revision>8</cp:revision>
  <cp:lastPrinted>2016-06-03T10:30:00Z</cp:lastPrinted>
  <dcterms:created xsi:type="dcterms:W3CDTF">2016-06-03T10:31:00Z</dcterms:created>
  <dcterms:modified xsi:type="dcterms:W3CDTF">2017-01-27T09:22:00Z</dcterms:modified>
</cp:coreProperties>
</file>